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5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559"/>
        <w:gridCol w:w="5812"/>
        <w:gridCol w:w="1275"/>
      </w:tblGrid>
      <w:tr w:rsidR="00D3762D" w:rsidRPr="00054C07" w:rsidTr="00054C07">
        <w:tc>
          <w:tcPr>
            <w:tcW w:w="534" w:type="dxa"/>
          </w:tcPr>
          <w:p w:rsidR="00D3762D" w:rsidRPr="00054C07" w:rsidRDefault="00D3762D" w:rsidP="00054C0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054C07">
              <w:rPr>
                <w:sz w:val="24"/>
                <w:szCs w:val="24"/>
                <w:lang w:val="uk-UA"/>
              </w:rPr>
              <w:t>№</w:t>
            </w:r>
          </w:p>
          <w:p w:rsidR="00D3762D" w:rsidRPr="00054C07" w:rsidRDefault="00D3762D" w:rsidP="00054C07">
            <w:pPr>
              <w:spacing w:after="0" w:line="240" w:lineRule="auto"/>
              <w:rPr>
                <w:lang w:val="uk-UA"/>
              </w:rPr>
            </w:pPr>
            <w:r w:rsidRPr="00054C07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1559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en-US"/>
              </w:rPr>
            </w:pPr>
            <w:r w:rsidRPr="00054C07">
              <w:rPr>
                <w:lang w:val="en-US"/>
              </w:rPr>
              <w:t xml:space="preserve">     Call</w:t>
            </w:r>
          </w:p>
        </w:tc>
        <w:tc>
          <w:tcPr>
            <w:tcW w:w="5812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en-US"/>
              </w:rPr>
            </w:pPr>
            <w:r w:rsidRPr="00054C07">
              <w:rPr>
                <w:lang w:val="en-US"/>
              </w:rPr>
              <w:t xml:space="preserve">            </w:t>
            </w:r>
            <w:r w:rsidRPr="00054C07">
              <w:rPr>
                <w:lang w:val="uk-UA"/>
              </w:rPr>
              <w:t>Прізвище, ім</w:t>
            </w:r>
            <w:r w:rsidRPr="00054C07">
              <w:rPr>
                <w:lang w:val="en-US"/>
              </w:rPr>
              <w:t>’</w:t>
            </w:r>
            <w:r w:rsidRPr="00054C07">
              <w:rPr>
                <w:lang w:val="uk-UA"/>
              </w:rPr>
              <w:t>я по батькові</w:t>
            </w:r>
          </w:p>
        </w:tc>
        <w:tc>
          <w:tcPr>
            <w:tcW w:w="1275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uk-UA"/>
              </w:rPr>
            </w:pPr>
            <w:r w:rsidRPr="00054C07">
              <w:rPr>
                <w:lang w:val="uk-UA"/>
              </w:rPr>
              <w:t xml:space="preserve">   РОВ</w:t>
            </w:r>
          </w:p>
          <w:p w:rsidR="00D3762D" w:rsidRPr="00054C07" w:rsidRDefault="00D3762D" w:rsidP="00054C07">
            <w:pPr>
              <w:spacing w:after="0" w:line="240" w:lineRule="auto"/>
              <w:rPr>
                <w:lang w:val="uk-UA"/>
              </w:rPr>
            </w:pPr>
            <w:r w:rsidRPr="00054C07">
              <w:rPr>
                <w:lang w:val="uk-UA"/>
              </w:rPr>
              <w:t xml:space="preserve">   ЛРУ</w:t>
            </w:r>
          </w:p>
        </w:tc>
      </w:tr>
      <w:tr w:rsidR="00D3762D" w:rsidRPr="00054C07" w:rsidTr="00054C07">
        <w:tc>
          <w:tcPr>
            <w:tcW w:w="534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en-US"/>
              </w:rPr>
            </w:pPr>
            <w:r w:rsidRPr="00054C07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en-US"/>
              </w:rPr>
            </w:pPr>
            <w:r w:rsidRPr="00054C07">
              <w:rPr>
                <w:lang w:val="en-US"/>
              </w:rPr>
              <w:t>UR5KAM</w:t>
            </w:r>
          </w:p>
        </w:tc>
        <w:tc>
          <w:tcPr>
            <w:tcW w:w="5812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uk-UA"/>
              </w:rPr>
            </w:pPr>
            <w:r w:rsidRPr="00054C07">
              <w:rPr>
                <w:lang w:val="uk-UA"/>
              </w:rPr>
              <w:t>Іванов Сергій Юрійович</w:t>
            </w:r>
          </w:p>
        </w:tc>
        <w:tc>
          <w:tcPr>
            <w:tcW w:w="1275" w:type="dxa"/>
          </w:tcPr>
          <w:p w:rsidR="00D3762D" w:rsidRPr="00054C07" w:rsidRDefault="00D3762D" w:rsidP="00054C07">
            <w:pPr>
              <w:spacing w:after="0" w:line="240" w:lineRule="auto"/>
            </w:pPr>
          </w:p>
        </w:tc>
      </w:tr>
      <w:tr w:rsidR="00D3762D" w:rsidRPr="00054C07" w:rsidTr="00054C07">
        <w:tc>
          <w:tcPr>
            <w:tcW w:w="534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en-US"/>
              </w:rPr>
            </w:pPr>
            <w:r w:rsidRPr="00054C07"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en-US"/>
              </w:rPr>
            </w:pPr>
            <w:r w:rsidRPr="00054C07">
              <w:rPr>
                <w:lang w:val="en-US"/>
              </w:rPr>
              <w:t>UR5KAS</w:t>
            </w:r>
          </w:p>
        </w:tc>
        <w:tc>
          <w:tcPr>
            <w:tcW w:w="5812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uk-UA"/>
              </w:rPr>
            </w:pPr>
            <w:r w:rsidRPr="00054C07">
              <w:rPr>
                <w:lang w:val="uk-UA"/>
              </w:rPr>
              <w:t>Ядчишин  Олександр Миколайович</w:t>
            </w:r>
          </w:p>
        </w:tc>
        <w:tc>
          <w:tcPr>
            <w:tcW w:w="1275" w:type="dxa"/>
          </w:tcPr>
          <w:p w:rsidR="00D3762D" w:rsidRPr="00054C07" w:rsidRDefault="00D3762D" w:rsidP="00054C07">
            <w:pPr>
              <w:spacing w:after="0" w:line="240" w:lineRule="auto"/>
            </w:pPr>
          </w:p>
        </w:tc>
      </w:tr>
      <w:tr w:rsidR="00D3762D" w:rsidRPr="00054C07" w:rsidTr="00054C07">
        <w:tc>
          <w:tcPr>
            <w:tcW w:w="534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en-US"/>
              </w:rPr>
            </w:pPr>
            <w:r w:rsidRPr="00054C07">
              <w:rPr>
                <w:lang w:val="en-US"/>
              </w:rPr>
              <w:t>3</w:t>
            </w:r>
          </w:p>
        </w:tc>
        <w:tc>
          <w:tcPr>
            <w:tcW w:w="1559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en-US"/>
              </w:rPr>
            </w:pPr>
            <w:r w:rsidRPr="00054C07">
              <w:rPr>
                <w:lang w:val="en-US"/>
              </w:rPr>
              <w:t>UR5KBP</w:t>
            </w:r>
          </w:p>
        </w:tc>
        <w:tc>
          <w:tcPr>
            <w:tcW w:w="5812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uk-UA"/>
              </w:rPr>
            </w:pPr>
            <w:r w:rsidRPr="00054C07">
              <w:rPr>
                <w:lang w:val="uk-UA"/>
              </w:rPr>
              <w:t>Колодюк  Петро Іванович</w:t>
            </w:r>
          </w:p>
        </w:tc>
        <w:tc>
          <w:tcPr>
            <w:tcW w:w="1275" w:type="dxa"/>
          </w:tcPr>
          <w:p w:rsidR="00D3762D" w:rsidRPr="00054C07" w:rsidRDefault="00D3762D" w:rsidP="00054C07">
            <w:pPr>
              <w:spacing w:after="0" w:line="240" w:lineRule="auto"/>
            </w:pPr>
          </w:p>
        </w:tc>
      </w:tr>
      <w:tr w:rsidR="00D3762D" w:rsidRPr="00054C07" w:rsidTr="00054C07">
        <w:tc>
          <w:tcPr>
            <w:tcW w:w="534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en-US"/>
              </w:rPr>
            </w:pPr>
            <w:r w:rsidRPr="00054C07">
              <w:rPr>
                <w:lang w:val="en-US"/>
              </w:rPr>
              <w:t>4</w:t>
            </w:r>
          </w:p>
        </w:tc>
        <w:tc>
          <w:tcPr>
            <w:tcW w:w="1559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en-US"/>
              </w:rPr>
            </w:pPr>
            <w:r w:rsidRPr="00054C07">
              <w:rPr>
                <w:lang w:val="en-US"/>
              </w:rPr>
              <w:t>UR5KCA</w:t>
            </w:r>
          </w:p>
        </w:tc>
        <w:tc>
          <w:tcPr>
            <w:tcW w:w="5812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uk-UA"/>
              </w:rPr>
            </w:pPr>
            <w:r w:rsidRPr="00054C07">
              <w:rPr>
                <w:lang w:val="uk-UA"/>
              </w:rPr>
              <w:t>Глуцький Юрій Олександрович</w:t>
            </w:r>
          </w:p>
        </w:tc>
        <w:tc>
          <w:tcPr>
            <w:tcW w:w="1275" w:type="dxa"/>
          </w:tcPr>
          <w:p w:rsidR="00D3762D" w:rsidRPr="00054C07" w:rsidRDefault="00D3762D" w:rsidP="00054C07">
            <w:pPr>
              <w:spacing w:after="0" w:line="240" w:lineRule="auto"/>
            </w:pPr>
          </w:p>
        </w:tc>
      </w:tr>
      <w:tr w:rsidR="00D3762D" w:rsidRPr="00054C07" w:rsidTr="00054C07">
        <w:tc>
          <w:tcPr>
            <w:tcW w:w="534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en-US"/>
              </w:rPr>
            </w:pPr>
            <w:r w:rsidRPr="00054C07">
              <w:rPr>
                <w:lang w:val="en-US"/>
              </w:rPr>
              <w:t>5</w:t>
            </w:r>
          </w:p>
        </w:tc>
        <w:tc>
          <w:tcPr>
            <w:tcW w:w="1559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en-US"/>
              </w:rPr>
            </w:pPr>
            <w:r w:rsidRPr="00054C07">
              <w:rPr>
                <w:lang w:val="en-US"/>
              </w:rPr>
              <w:t>UR5KD</w:t>
            </w:r>
          </w:p>
        </w:tc>
        <w:tc>
          <w:tcPr>
            <w:tcW w:w="5812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uk-UA"/>
              </w:rPr>
            </w:pPr>
            <w:r w:rsidRPr="00054C07">
              <w:rPr>
                <w:lang w:val="uk-UA"/>
              </w:rPr>
              <w:t>Хомяков Лев Іванович</w:t>
            </w:r>
          </w:p>
        </w:tc>
        <w:tc>
          <w:tcPr>
            <w:tcW w:w="1275" w:type="dxa"/>
          </w:tcPr>
          <w:p w:rsidR="00D3762D" w:rsidRPr="00054C07" w:rsidRDefault="00D3762D" w:rsidP="00054C07">
            <w:pPr>
              <w:spacing w:after="0" w:line="240" w:lineRule="auto"/>
            </w:pPr>
          </w:p>
        </w:tc>
      </w:tr>
      <w:tr w:rsidR="00D3762D" w:rsidRPr="00054C07" w:rsidTr="00054C07">
        <w:tc>
          <w:tcPr>
            <w:tcW w:w="534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en-US"/>
              </w:rPr>
            </w:pPr>
            <w:r w:rsidRPr="00054C07">
              <w:rPr>
                <w:lang w:val="en-US"/>
              </w:rPr>
              <w:t>6</w:t>
            </w:r>
          </w:p>
        </w:tc>
        <w:tc>
          <w:tcPr>
            <w:tcW w:w="1559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en-US"/>
              </w:rPr>
            </w:pPr>
            <w:r w:rsidRPr="00054C07">
              <w:rPr>
                <w:lang w:val="en-US"/>
              </w:rPr>
              <w:t>UR5KDB</w:t>
            </w:r>
          </w:p>
        </w:tc>
        <w:tc>
          <w:tcPr>
            <w:tcW w:w="5812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uk-UA"/>
              </w:rPr>
            </w:pPr>
            <w:r w:rsidRPr="00054C07">
              <w:rPr>
                <w:lang w:val="uk-UA"/>
              </w:rPr>
              <w:t>Туренко Сергій Олександрович</w:t>
            </w:r>
          </w:p>
        </w:tc>
        <w:tc>
          <w:tcPr>
            <w:tcW w:w="1275" w:type="dxa"/>
          </w:tcPr>
          <w:p w:rsidR="00D3762D" w:rsidRPr="00054C07" w:rsidRDefault="00D3762D" w:rsidP="00054C07">
            <w:pPr>
              <w:spacing w:after="0" w:line="240" w:lineRule="auto"/>
            </w:pPr>
          </w:p>
        </w:tc>
      </w:tr>
      <w:tr w:rsidR="00D3762D" w:rsidRPr="00054C07" w:rsidTr="00054C07">
        <w:tc>
          <w:tcPr>
            <w:tcW w:w="534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en-US"/>
              </w:rPr>
            </w:pPr>
            <w:r w:rsidRPr="00054C07">
              <w:rPr>
                <w:lang w:val="en-US"/>
              </w:rPr>
              <w:t>7</w:t>
            </w:r>
          </w:p>
        </w:tc>
        <w:tc>
          <w:tcPr>
            <w:tcW w:w="1559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en-US"/>
              </w:rPr>
            </w:pPr>
            <w:r w:rsidRPr="00054C07">
              <w:rPr>
                <w:lang w:val="en-US"/>
              </w:rPr>
              <w:t>UR5KDZ</w:t>
            </w:r>
          </w:p>
        </w:tc>
        <w:tc>
          <w:tcPr>
            <w:tcW w:w="5812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uk-UA"/>
              </w:rPr>
            </w:pPr>
            <w:r w:rsidRPr="00054C07">
              <w:rPr>
                <w:lang w:val="uk-UA"/>
              </w:rPr>
              <w:t>Тимчук Віталій Васильович</w:t>
            </w:r>
          </w:p>
        </w:tc>
        <w:tc>
          <w:tcPr>
            <w:tcW w:w="1275" w:type="dxa"/>
          </w:tcPr>
          <w:p w:rsidR="00D3762D" w:rsidRPr="00054C07" w:rsidRDefault="00D3762D" w:rsidP="00054C07">
            <w:pPr>
              <w:spacing w:after="0" w:line="240" w:lineRule="auto"/>
            </w:pPr>
          </w:p>
        </w:tc>
      </w:tr>
      <w:tr w:rsidR="00D3762D" w:rsidRPr="00054C07" w:rsidTr="00054C07">
        <w:tc>
          <w:tcPr>
            <w:tcW w:w="534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en-US"/>
              </w:rPr>
            </w:pPr>
            <w:r w:rsidRPr="00054C07">
              <w:rPr>
                <w:lang w:val="en-US"/>
              </w:rPr>
              <w:t>8</w:t>
            </w:r>
          </w:p>
        </w:tc>
        <w:tc>
          <w:tcPr>
            <w:tcW w:w="1559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en-US"/>
              </w:rPr>
            </w:pPr>
            <w:r w:rsidRPr="00054C07">
              <w:rPr>
                <w:lang w:val="en-US"/>
              </w:rPr>
              <w:t>UR5KED</w:t>
            </w:r>
          </w:p>
        </w:tc>
        <w:tc>
          <w:tcPr>
            <w:tcW w:w="5812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uk-UA"/>
              </w:rPr>
            </w:pPr>
            <w:r w:rsidRPr="00054C07">
              <w:rPr>
                <w:lang w:val="uk-UA"/>
              </w:rPr>
              <w:t>Тарасов Микола Євгенович</w:t>
            </w:r>
          </w:p>
        </w:tc>
        <w:tc>
          <w:tcPr>
            <w:tcW w:w="1275" w:type="dxa"/>
          </w:tcPr>
          <w:p w:rsidR="00D3762D" w:rsidRPr="00054C07" w:rsidRDefault="00D3762D" w:rsidP="00054C07">
            <w:pPr>
              <w:spacing w:after="0" w:line="240" w:lineRule="auto"/>
            </w:pPr>
          </w:p>
        </w:tc>
      </w:tr>
      <w:tr w:rsidR="00D3762D" w:rsidRPr="00054C07" w:rsidTr="00054C07">
        <w:tc>
          <w:tcPr>
            <w:tcW w:w="534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en-US"/>
              </w:rPr>
            </w:pPr>
            <w:r w:rsidRPr="00054C07">
              <w:rPr>
                <w:lang w:val="en-US"/>
              </w:rPr>
              <w:t>9</w:t>
            </w:r>
          </w:p>
        </w:tc>
        <w:tc>
          <w:tcPr>
            <w:tcW w:w="1559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en-US"/>
              </w:rPr>
            </w:pPr>
            <w:r w:rsidRPr="00054C07">
              <w:rPr>
                <w:lang w:val="en-US"/>
              </w:rPr>
              <w:t>UR5KEN</w:t>
            </w:r>
          </w:p>
        </w:tc>
        <w:tc>
          <w:tcPr>
            <w:tcW w:w="5812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uk-UA"/>
              </w:rPr>
            </w:pPr>
            <w:r w:rsidRPr="00054C07">
              <w:rPr>
                <w:lang w:val="uk-UA"/>
              </w:rPr>
              <w:t>Вальчук Володимир Дмитрович</w:t>
            </w:r>
          </w:p>
        </w:tc>
        <w:tc>
          <w:tcPr>
            <w:tcW w:w="1275" w:type="dxa"/>
          </w:tcPr>
          <w:p w:rsidR="00D3762D" w:rsidRPr="00054C07" w:rsidRDefault="00D3762D" w:rsidP="00054C07">
            <w:pPr>
              <w:spacing w:after="0" w:line="240" w:lineRule="auto"/>
            </w:pPr>
          </w:p>
        </w:tc>
      </w:tr>
      <w:tr w:rsidR="00D3762D" w:rsidRPr="00054C07" w:rsidTr="00054C07">
        <w:trPr>
          <w:trHeight w:val="360"/>
        </w:trPr>
        <w:tc>
          <w:tcPr>
            <w:tcW w:w="534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en-US"/>
              </w:rPr>
            </w:pPr>
            <w:r w:rsidRPr="00054C07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en-US"/>
              </w:rPr>
            </w:pPr>
            <w:r w:rsidRPr="00054C07">
              <w:rPr>
                <w:lang w:val="en-US"/>
              </w:rPr>
              <w:t>UR5KFH</w:t>
            </w:r>
          </w:p>
        </w:tc>
        <w:tc>
          <w:tcPr>
            <w:tcW w:w="5812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uk-UA"/>
              </w:rPr>
            </w:pPr>
            <w:r w:rsidRPr="00054C07">
              <w:rPr>
                <w:lang w:val="uk-UA"/>
              </w:rPr>
              <w:t>Нестерук Микола Іванович</w:t>
            </w:r>
          </w:p>
        </w:tc>
        <w:tc>
          <w:tcPr>
            <w:tcW w:w="1275" w:type="dxa"/>
          </w:tcPr>
          <w:p w:rsidR="00D3762D" w:rsidRPr="00054C07" w:rsidRDefault="00D3762D" w:rsidP="00054C07">
            <w:pPr>
              <w:spacing w:after="0" w:line="240" w:lineRule="auto"/>
            </w:pPr>
          </w:p>
        </w:tc>
      </w:tr>
      <w:tr w:rsidR="00D3762D" w:rsidRPr="00054C07" w:rsidTr="00054C07">
        <w:trPr>
          <w:trHeight w:val="285"/>
        </w:trPr>
        <w:tc>
          <w:tcPr>
            <w:tcW w:w="534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en-US"/>
              </w:rPr>
            </w:pPr>
            <w:r w:rsidRPr="00054C07">
              <w:rPr>
                <w:lang w:val="en-US"/>
              </w:rPr>
              <w:t>11</w:t>
            </w:r>
          </w:p>
        </w:tc>
        <w:tc>
          <w:tcPr>
            <w:tcW w:w="1559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en-US"/>
              </w:rPr>
            </w:pPr>
            <w:r w:rsidRPr="00054C07">
              <w:rPr>
                <w:lang w:val="en-US"/>
              </w:rPr>
              <w:t>UR5KHP</w:t>
            </w:r>
          </w:p>
        </w:tc>
        <w:tc>
          <w:tcPr>
            <w:tcW w:w="5812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uk-UA"/>
              </w:rPr>
            </w:pPr>
            <w:r w:rsidRPr="00054C07">
              <w:rPr>
                <w:lang w:val="uk-UA"/>
              </w:rPr>
              <w:t>Нікіфоров Петро Олександрович</w:t>
            </w:r>
          </w:p>
        </w:tc>
        <w:tc>
          <w:tcPr>
            <w:tcW w:w="1275" w:type="dxa"/>
          </w:tcPr>
          <w:p w:rsidR="00D3762D" w:rsidRPr="00054C07" w:rsidRDefault="00D3762D" w:rsidP="00054C07">
            <w:pPr>
              <w:spacing w:after="0" w:line="240" w:lineRule="auto"/>
            </w:pPr>
          </w:p>
        </w:tc>
      </w:tr>
      <w:tr w:rsidR="00D3762D" w:rsidRPr="00054C07" w:rsidTr="00054C07">
        <w:tc>
          <w:tcPr>
            <w:tcW w:w="534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en-US"/>
              </w:rPr>
            </w:pPr>
            <w:r w:rsidRPr="00054C07">
              <w:rPr>
                <w:lang w:val="en-US"/>
              </w:rPr>
              <w:t>12</w:t>
            </w:r>
          </w:p>
        </w:tc>
        <w:tc>
          <w:tcPr>
            <w:tcW w:w="1559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en-US"/>
              </w:rPr>
            </w:pPr>
            <w:r w:rsidRPr="00054C07">
              <w:rPr>
                <w:lang w:val="en-US"/>
              </w:rPr>
              <w:t>UR5KHQ</w:t>
            </w:r>
          </w:p>
        </w:tc>
        <w:tc>
          <w:tcPr>
            <w:tcW w:w="5812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uk-UA"/>
              </w:rPr>
            </w:pPr>
            <w:r w:rsidRPr="00054C07">
              <w:rPr>
                <w:lang w:val="uk-UA"/>
              </w:rPr>
              <w:t>Козак Костянтин Віталійович</w:t>
            </w:r>
          </w:p>
        </w:tc>
        <w:tc>
          <w:tcPr>
            <w:tcW w:w="1275" w:type="dxa"/>
          </w:tcPr>
          <w:p w:rsidR="00D3762D" w:rsidRPr="00054C07" w:rsidRDefault="00D3762D" w:rsidP="00054C07">
            <w:pPr>
              <w:spacing w:after="0" w:line="240" w:lineRule="auto"/>
            </w:pPr>
          </w:p>
        </w:tc>
      </w:tr>
      <w:tr w:rsidR="00D3762D" w:rsidRPr="00054C07" w:rsidTr="00054C07">
        <w:tc>
          <w:tcPr>
            <w:tcW w:w="534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en-US"/>
              </w:rPr>
            </w:pPr>
            <w:r w:rsidRPr="00054C07">
              <w:rPr>
                <w:lang w:val="en-US"/>
              </w:rPr>
              <w:t>13</w:t>
            </w:r>
          </w:p>
        </w:tc>
        <w:tc>
          <w:tcPr>
            <w:tcW w:w="1559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en-US"/>
              </w:rPr>
            </w:pPr>
            <w:r w:rsidRPr="00054C07">
              <w:rPr>
                <w:lang w:val="en-US"/>
              </w:rPr>
              <w:t>UR5KIM</w:t>
            </w:r>
          </w:p>
        </w:tc>
        <w:tc>
          <w:tcPr>
            <w:tcW w:w="5812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uk-UA"/>
              </w:rPr>
            </w:pPr>
            <w:r w:rsidRPr="00054C07">
              <w:rPr>
                <w:lang w:val="uk-UA"/>
              </w:rPr>
              <w:t>Лінивий Василь Володмирович</w:t>
            </w:r>
          </w:p>
        </w:tc>
        <w:tc>
          <w:tcPr>
            <w:tcW w:w="1275" w:type="dxa"/>
          </w:tcPr>
          <w:p w:rsidR="00D3762D" w:rsidRPr="00054C07" w:rsidRDefault="00D3762D" w:rsidP="00054C07">
            <w:pPr>
              <w:spacing w:after="0" w:line="240" w:lineRule="auto"/>
            </w:pPr>
          </w:p>
        </w:tc>
      </w:tr>
      <w:tr w:rsidR="00D3762D" w:rsidRPr="00054C07" w:rsidTr="00054C07">
        <w:tc>
          <w:tcPr>
            <w:tcW w:w="534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en-US"/>
              </w:rPr>
            </w:pPr>
            <w:r w:rsidRPr="00054C07">
              <w:rPr>
                <w:lang w:val="en-US"/>
              </w:rPr>
              <w:t>14</w:t>
            </w:r>
          </w:p>
        </w:tc>
        <w:tc>
          <w:tcPr>
            <w:tcW w:w="1559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en-US"/>
              </w:rPr>
            </w:pPr>
            <w:r w:rsidRPr="00054C07">
              <w:rPr>
                <w:lang w:val="en-US"/>
              </w:rPr>
              <w:t>UR5KO</w:t>
            </w:r>
          </w:p>
        </w:tc>
        <w:tc>
          <w:tcPr>
            <w:tcW w:w="5812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uk-UA"/>
              </w:rPr>
            </w:pPr>
            <w:r w:rsidRPr="00054C07">
              <w:rPr>
                <w:lang w:val="uk-UA"/>
              </w:rPr>
              <w:t>Шульгін Олег Іванович</w:t>
            </w:r>
          </w:p>
        </w:tc>
        <w:tc>
          <w:tcPr>
            <w:tcW w:w="1275" w:type="dxa"/>
          </w:tcPr>
          <w:p w:rsidR="00D3762D" w:rsidRPr="00054C07" w:rsidRDefault="00D3762D" w:rsidP="00054C07">
            <w:pPr>
              <w:spacing w:after="0" w:line="240" w:lineRule="auto"/>
            </w:pPr>
          </w:p>
        </w:tc>
      </w:tr>
      <w:tr w:rsidR="00D3762D" w:rsidRPr="00054C07" w:rsidTr="00054C07">
        <w:tc>
          <w:tcPr>
            <w:tcW w:w="534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en-US"/>
              </w:rPr>
            </w:pPr>
            <w:r w:rsidRPr="00054C07">
              <w:rPr>
                <w:lang w:val="en-US"/>
              </w:rPr>
              <w:t>15</w:t>
            </w:r>
          </w:p>
        </w:tc>
        <w:tc>
          <w:tcPr>
            <w:tcW w:w="1559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en-US"/>
              </w:rPr>
            </w:pPr>
            <w:r w:rsidRPr="00054C07">
              <w:rPr>
                <w:lang w:val="en-US"/>
              </w:rPr>
              <w:t>US0KW</w:t>
            </w:r>
          </w:p>
        </w:tc>
        <w:tc>
          <w:tcPr>
            <w:tcW w:w="5812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uk-UA"/>
              </w:rPr>
            </w:pPr>
            <w:r w:rsidRPr="00054C07">
              <w:rPr>
                <w:lang w:val="uk-UA"/>
              </w:rPr>
              <w:t>Бецан Олександр Сергійович</w:t>
            </w:r>
          </w:p>
        </w:tc>
        <w:tc>
          <w:tcPr>
            <w:tcW w:w="1275" w:type="dxa"/>
          </w:tcPr>
          <w:p w:rsidR="00D3762D" w:rsidRPr="00054C07" w:rsidRDefault="00D3762D" w:rsidP="00054C07">
            <w:pPr>
              <w:spacing w:after="0" w:line="240" w:lineRule="auto"/>
            </w:pPr>
          </w:p>
        </w:tc>
      </w:tr>
      <w:tr w:rsidR="00D3762D" w:rsidRPr="00054C07" w:rsidTr="00054C07">
        <w:tc>
          <w:tcPr>
            <w:tcW w:w="534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en-US"/>
              </w:rPr>
            </w:pPr>
            <w:r w:rsidRPr="00054C07">
              <w:rPr>
                <w:lang w:val="en-US"/>
              </w:rPr>
              <w:t>16</w:t>
            </w:r>
          </w:p>
        </w:tc>
        <w:tc>
          <w:tcPr>
            <w:tcW w:w="1559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en-US"/>
              </w:rPr>
            </w:pPr>
            <w:r w:rsidRPr="00054C07">
              <w:rPr>
                <w:lang w:val="en-US"/>
              </w:rPr>
              <w:t>US1KA</w:t>
            </w:r>
          </w:p>
        </w:tc>
        <w:tc>
          <w:tcPr>
            <w:tcW w:w="5812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uk-UA"/>
              </w:rPr>
            </w:pPr>
            <w:r w:rsidRPr="00054C07">
              <w:rPr>
                <w:lang w:val="uk-UA"/>
              </w:rPr>
              <w:t>Непряхін Юрій Миколайович</w:t>
            </w:r>
          </w:p>
        </w:tc>
        <w:tc>
          <w:tcPr>
            <w:tcW w:w="1275" w:type="dxa"/>
          </w:tcPr>
          <w:p w:rsidR="00D3762D" w:rsidRPr="00054C07" w:rsidRDefault="00D3762D" w:rsidP="00054C07">
            <w:pPr>
              <w:spacing w:after="0" w:line="240" w:lineRule="auto"/>
            </w:pPr>
          </w:p>
        </w:tc>
      </w:tr>
      <w:tr w:rsidR="00D3762D" w:rsidRPr="00054C07" w:rsidTr="00054C07">
        <w:tc>
          <w:tcPr>
            <w:tcW w:w="534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en-US"/>
              </w:rPr>
            </w:pPr>
            <w:r w:rsidRPr="00054C07">
              <w:rPr>
                <w:lang w:val="en-US"/>
              </w:rPr>
              <w:t>17</w:t>
            </w:r>
          </w:p>
        </w:tc>
        <w:tc>
          <w:tcPr>
            <w:tcW w:w="1559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en-US"/>
              </w:rPr>
            </w:pPr>
            <w:r w:rsidRPr="00054C07">
              <w:rPr>
                <w:lang w:val="en-US"/>
              </w:rPr>
              <w:t>US1KJ</w:t>
            </w:r>
          </w:p>
        </w:tc>
        <w:tc>
          <w:tcPr>
            <w:tcW w:w="5812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uk-UA"/>
              </w:rPr>
            </w:pPr>
            <w:r w:rsidRPr="00054C07">
              <w:rPr>
                <w:lang w:val="uk-UA"/>
              </w:rPr>
              <w:t>Петрунін Юрій Миколайович</w:t>
            </w:r>
          </w:p>
        </w:tc>
        <w:tc>
          <w:tcPr>
            <w:tcW w:w="1275" w:type="dxa"/>
          </w:tcPr>
          <w:p w:rsidR="00D3762D" w:rsidRPr="00054C07" w:rsidRDefault="00D3762D" w:rsidP="00054C07">
            <w:pPr>
              <w:spacing w:after="0" w:line="240" w:lineRule="auto"/>
            </w:pPr>
          </w:p>
        </w:tc>
      </w:tr>
      <w:tr w:rsidR="00D3762D" w:rsidRPr="00054C07" w:rsidTr="00054C07">
        <w:tc>
          <w:tcPr>
            <w:tcW w:w="534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en-US"/>
              </w:rPr>
            </w:pPr>
            <w:r w:rsidRPr="00054C07">
              <w:rPr>
                <w:lang w:val="en-US"/>
              </w:rPr>
              <w:t>18</w:t>
            </w:r>
          </w:p>
        </w:tc>
        <w:tc>
          <w:tcPr>
            <w:tcW w:w="1559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en-US"/>
              </w:rPr>
            </w:pPr>
            <w:r w:rsidRPr="00054C07">
              <w:rPr>
                <w:lang w:val="en-US"/>
              </w:rPr>
              <w:t>US7KA</w:t>
            </w:r>
          </w:p>
        </w:tc>
        <w:tc>
          <w:tcPr>
            <w:tcW w:w="5812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uk-UA"/>
              </w:rPr>
            </w:pPr>
            <w:r w:rsidRPr="00054C07">
              <w:rPr>
                <w:lang w:val="uk-UA"/>
              </w:rPr>
              <w:t>Занюк Іван Іванович</w:t>
            </w:r>
          </w:p>
        </w:tc>
        <w:tc>
          <w:tcPr>
            <w:tcW w:w="1275" w:type="dxa"/>
          </w:tcPr>
          <w:p w:rsidR="00D3762D" w:rsidRPr="00054C07" w:rsidRDefault="00D3762D" w:rsidP="00054C07">
            <w:pPr>
              <w:spacing w:after="0" w:line="240" w:lineRule="auto"/>
            </w:pPr>
          </w:p>
        </w:tc>
      </w:tr>
      <w:tr w:rsidR="00D3762D" w:rsidRPr="00054C07" w:rsidTr="00054C07">
        <w:tc>
          <w:tcPr>
            <w:tcW w:w="534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en-US"/>
              </w:rPr>
            </w:pPr>
            <w:r w:rsidRPr="00054C07">
              <w:rPr>
                <w:lang w:val="en-US"/>
              </w:rPr>
              <w:t>19</w:t>
            </w:r>
          </w:p>
        </w:tc>
        <w:tc>
          <w:tcPr>
            <w:tcW w:w="1559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en-US"/>
              </w:rPr>
            </w:pPr>
            <w:r w:rsidRPr="00054C07">
              <w:rPr>
                <w:lang w:val="en-US"/>
              </w:rPr>
              <w:t>US7KC</w:t>
            </w:r>
          </w:p>
        </w:tc>
        <w:tc>
          <w:tcPr>
            <w:tcW w:w="5812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uk-UA"/>
              </w:rPr>
            </w:pPr>
            <w:r w:rsidRPr="00054C07">
              <w:rPr>
                <w:lang w:val="uk-UA"/>
              </w:rPr>
              <w:t>Драгунов Олександр Вікторович</w:t>
            </w:r>
          </w:p>
        </w:tc>
        <w:tc>
          <w:tcPr>
            <w:tcW w:w="1275" w:type="dxa"/>
          </w:tcPr>
          <w:p w:rsidR="00D3762D" w:rsidRPr="00054C07" w:rsidRDefault="00D3762D" w:rsidP="00054C07">
            <w:pPr>
              <w:spacing w:after="0" w:line="240" w:lineRule="auto"/>
            </w:pPr>
          </w:p>
        </w:tc>
      </w:tr>
      <w:tr w:rsidR="00D3762D" w:rsidRPr="00054C07" w:rsidTr="00054C07">
        <w:tc>
          <w:tcPr>
            <w:tcW w:w="534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en-US"/>
              </w:rPr>
            </w:pPr>
            <w:r w:rsidRPr="00054C07">
              <w:rPr>
                <w:lang w:val="en-US"/>
              </w:rPr>
              <w:t>20</w:t>
            </w:r>
          </w:p>
        </w:tc>
        <w:tc>
          <w:tcPr>
            <w:tcW w:w="1559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en-US"/>
              </w:rPr>
            </w:pPr>
            <w:r w:rsidRPr="00054C07">
              <w:rPr>
                <w:lang w:val="en-US"/>
              </w:rPr>
              <w:t>US7KM</w:t>
            </w:r>
          </w:p>
        </w:tc>
        <w:tc>
          <w:tcPr>
            <w:tcW w:w="5812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uk-UA"/>
              </w:rPr>
            </w:pPr>
            <w:r w:rsidRPr="00054C07">
              <w:rPr>
                <w:lang w:val="uk-UA"/>
              </w:rPr>
              <w:t>Ромаш Олександр Володимирович</w:t>
            </w:r>
          </w:p>
        </w:tc>
        <w:tc>
          <w:tcPr>
            <w:tcW w:w="1275" w:type="dxa"/>
          </w:tcPr>
          <w:p w:rsidR="00D3762D" w:rsidRPr="00054C07" w:rsidRDefault="00D3762D" w:rsidP="00054C07">
            <w:pPr>
              <w:spacing w:after="0" w:line="240" w:lineRule="auto"/>
            </w:pPr>
          </w:p>
        </w:tc>
      </w:tr>
      <w:tr w:rsidR="00D3762D" w:rsidRPr="00054C07" w:rsidTr="00054C07">
        <w:tc>
          <w:tcPr>
            <w:tcW w:w="534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en-US"/>
              </w:rPr>
            </w:pPr>
            <w:r w:rsidRPr="00054C07">
              <w:rPr>
                <w:lang w:val="en-US"/>
              </w:rPr>
              <w:t>21</w:t>
            </w:r>
          </w:p>
        </w:tc>
        <w:tc>
          <w:tcPr>
            <w:tcW w:w="1559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en-US"/>
              </w:rPr>
            </w:pPr>
            <w:r w:rsidRPr="00054C07">
              <w:rPr>
                <w:lang w:val="en-US"/>
              </w:rPr>
              <w:t>UT0KT</w:t>
            </w:r>
          </w:p>
        </w:tc>
        <w:tc>
          <w:tcPr>
            <w:tcW w:w="5812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uk-UA"/>
              </w:rPr>
            </w:pPr>
            <w:r w:rsidRPr="00054C07">
              <w:rPr>
                <w:lang w:val="uk-UA"/>
              </w:rPr>
              <w:t>Єршов Анатолій Федорович</w:t>
            </w:r>
          </w:p>
        </w:tc>
        <w:tc>
          <w:tcPr>
            <w:tcW w:w="1275" w:type="dxa"/>
          </w:tcPr>
          <w:p w:rsidR="00D3762D" w:rsidRPr="00054C07" w:rsidRDefault="00D3762D" w:rsidP="00054C07">
            <w:pPr>
              <w:spacing w:after="0" w:line="240" w:lineRule="auto"/>
            </w:pPr>
          </w:p>
        </w:tc>
      </w:tr>
      <w:tr w:rsidR="00D3762D" w:rsidRPr="00054C07" w:rsidTr="00054C07">
        <w:tc>
          <w:tcPr>
            <w:tcW w:w="534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en-US"/>
              </w:rPr>
            </w:pPr>
            <w:r w:rsidRPr="00054C07">
              <w:rPr>
                <w:lang w:val="en-US"/>
              </w:rPr>
              <w:t>22</w:t>
            </w:r>
          </w:p>
        </w:tc>
        <w:tc>
          <w:tcPr>
            <w:tcW w:w="1559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en-US"/>
              </w:rPr>
            </w:pPr>
            <w:r w:rsidRPr="00054C07">
              <w:rPr>
                <w:lang w:val="en-US"/>
              </w:rPr>
              <w:t>UT1KA</w:t>
            </w:r>
          </w:p>
        </w:tc>
        <w:tc>
          <w:tcPr>
            <w:tcW w:w="5812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uk-UA"/>
              </w:rPr>
            </w:pPr>
            <w:r w:rsidRPr="00054C07">
              <w:rPr>
                <w:lang w:val="uk-UA"/>
              </w:rPr>
              <w:t>Дяченко Анатолій Іванович</w:t>
            </w:r>
          </w:p>
        </w:tc>
        <w:tc>
          <w:tcPr>
            <w:tcW w:w="1275" w:type="dxa"/>
          </w:tcPr>
          <w:p w:rsidR="00D3762D" w:rsidRPr="00054C07" w:rsidRDefault="00D3762D" w:rsidP="00054C07">
            <w:pPr>
              <w:spacing w:after="0" w:line="240" w:lineRule="auto"/>
            </w:pPr>
          </w:p>
        </w:tc>
      </w:tr>
      <w:tr w:rsidR="00D3762D" w:rsidRPr="00054C07" w:rsidTr="00054C07">
        <w:tc>
          <w:tcPr>
            <w:tcW w:w="534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en-US"/>
              </w:rPr>
            </w:pPr>
            <w:r w:rsidRPr="00054C07">
              <w:rPr>
                <w:lang w:val="en-US"/>
              </w:rPr>
              <w:t>23</w:t>
            </w:r>
          </w:p>
        </w:tc>
        <w:tc>
          <w:tcPr>
            <w:tcW w:w="1559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en-US"/>
              </w:rPr>
            </w:pPr>
            <w:r w:rsidRPr="00054C07">
              <w:rPr>
                <w:lang w:val="en-US"/>
              </w:rPr>
              <w:t>UT5KD</w:t>
            </w:r>
          </w:p>
        </w:tc>
        <w:tc>
          <w:tcPr>
            <w:tcW w:w="5812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uk-UA"/>
              </w:rPr>
            </w:pPr>
            <w:r w:rsidRPr="00054C07">
              <w:rPr>
                <w:lang w:val="uk-UA"/>
              </w:rPr>
              <w:t>Михайлюк Анатолій Дмитрович</w:t>
            </w:r>
          </w:p>
        </w:tc>
        <w:tc>
          <w:tcPr>
            <w:tcW w:w="1275" w:type="dxa"/>
          </w:tcPr>
          <w:p w:rsidR="00D3762D" w:rsidRPr="00054C07" w:rsidRDefault="00D3762D" w:rsidP="00054C07">
            <w:pPr>
              <w:spacing w:after="0" w:line="240" w:lineRule="auto"/>
            </w:pPr>
          </w:p>
        </w:tc>
      </w:tr>
      <w:tr w:rsidR="00D3762D" w:rsidRPr="00054C07" w:rsidTr="00054C07">
        <w:tc>
          <w:tcPr>
            <w:tcW w:w="534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en-US"/>
              </w:rPr>
            </w:pPr>
            <w:r w:rsidRPr="00054C07">
              <w:rPr>
                <w:lang w:val="en-US"/>
              </w:rPr>
              <w:t>24</w:t>
            </w:r>
          </w:p>
        </w:tc>
        <w:tc>
          <w:tcPr>
            <w:tcW w:w="1559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en-US"/>
              </w:rPr>
            </w:pPr>
            <w:r w:rsidRPr="00054C07">
              <w:rPr>
                <w:lang w:val="en-US"/>
              </w:rPr>
              <w:t>UT5KF</w:t>
            </w:r>
          </w:p>
        </w:tc>
        <w:tc>
          <w:tcPr>
            <w:tcW w:w="5812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uk-UA"/>
              </w:rPr>
            </w:pPr>
            <w:r w:rsidRPr="00054C07">
              <w:rPr>
                <w:lang w:val="uk-UA"/>
              </w:rPr>
              <w:t>Мурашов Георгій Федорович</w:t>
            </w:r>
          </w:p>
        </w:tc>
        <w:tc>
          <w:tcPr>
            <w:tcW w:w="1275" w:type="dxa"/>
          </w:tcPr>
          <w:p w:rsidR="00D3762D" w:rsidRPr="00054C07" w:rsidRDefault="00D3762D" w:rsidP="00054C07">
            <w:pPr>
              <w:spacing w:after="0" w:line="240" w:lineRule="auto"/>
            </w:pPr>
          </w:p>
        </w:tc>
      </w:tr>
      <w:tr w:rsidR="00D3762D" w:rsidRPr="00054C07" w:rsidTr="00054C07">
        <w:tc>
          <w:tcPr>
            <w:tcW w:w="534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en-US"/>
              </w:rPr>
            </w:pPr>
            <w:r w:rsidRPr="00054C07">
              <w:rPr>
                <w:lang w:val="en-US"/>
              </w:rPr>
              <w:t>25</w:t>
            </w:r>
          </w:p>
        </w:tc>
        <w:tc>
          <w:tcPr>
            <w:tcW w:w="1559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en-US"/>
              </w:rPr>
            </w:pPr>
            <w:r w:rsidRPr="00054C07">
              <w:rPr>
                <w:lang w:val="en-US"/>
              </w:rPr>
              <w:t>UT5KL</w:t>
            </w:r>
          </w:p>
        </w:tc>
        <w:tc>
          <w:tcPr>
            <w:tcW w:w="5812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uk-UA"/>
              </w:rPr>
            </w:pPr>
            <w:r w:rsidRPr="00054C07">
              <w:rPr>
                <w:lang w:val="uk-UA"/>
              </w:rPr>
              <w:t>Сенюк Ленонід Митрофанович</w:t>
            </w:r>
          </w:p>
        </w:tc>
        <w:tc>
          <w:tcPr>
            <w:tcW w:w="1275" w:type="dxa"/>
          </w:tcPr>
          <w:p w:rsidR="00D3762D" w:rsidRPr="00054C07" w:rsidRDefault="00D3762D" w:rsidP="00054C07">
            <w:pPr>
              <w:spacing w:after="0" w:line="240" w:lineRule="auto"/>
            </w:pPr>
          </w:p>
        </w:tc>
      </w:tr>
      <w:tr w:rsidR="00D3762D" w:rsidRPr="00054C07" w:rsidTr="00054C07">
        <w:tc>
          <w:tcPr>
            <w:tcW w:w="534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en-US"/>
              </w:rPr>
            </w:pPr>
            <w:r w:rsidRPr="00054C07">
              <w:rPr>
                <w:lang w:val="en-US"/>
              </w:rPr>
              <w:t>26</w:t>
            </w:r>
          </w:p>
        </w:tc>
        <w:tc>
          <w:tcPr>
            <w:tcW w:w="1559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en-US"/>
              </w:rPr>
            </w:pPr>
            <w:r w:rsidRPr="00054C07">
              <w:rPr>
                <w:lang w:val="en-US"/>
              </w:rPr>
              <w:t>UT5KM</w:t>
            </w:r>
          </w:p>
        </w:tc>
        <w:tc>
          <w:tcPr>
            <w:tcW w:w="5812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uk-UA"/>
              </w:rPr>
            </w:pPr>
            <w:r w:rsidRPr="00054C07">
              <w:rPr>
                <w:lang w:val="uk-UA"/>
              </w:rPr>
              <w:t>Браташ Ярослав Петрович</w:t>
            </w:r>
          </w:p>
        </w:tc>
        <w:tc>
          <w:tcPr>
            <w:tcW w:w="1275" w:type="dxa"/>
          </w:tcPr>
          <w:p w:rsidR="00D3762D" w:rsidRPr="00054C07" w:rsidRDefault="00D3762D" w:rsidP="00054C07">
            <w:pPr>
              <w:spacing w:after="0" w:line="240" w:lineRule="auto"/>
            </w:pPr>
          </w:p>
        </w:tc>
      </w:tr>
      <w:tr w:rsidR="00D3762D" w:rsidRPr="00054C07" w:rsidTr="00054C07">
        <w:tc>
          <w:tcPr>
            <w:tcW w:w="534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en-US"/>
              </w:rPr>
            </w:pPr>
            <w:r w:rsidRPr="00054C07">
              <w:rPr>
                <w:lang w:val="en-US"/>
              </w:rPr>
              <w:t>27</w:t>
            </w:r>
          </w:p>
        </w:tc>
        <w:tc>
          <w:tcPr>
            <w:tcW w:w="1559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en-US"/>
              </w:rPr>
            </w:pPr>
            <w:r w:rsidRPr="00054C07">
              <w:rPr>
                <w:lang w:val="en-US"/>
              </w:rPr>
              <w:t>UT5KS</w:t>
            </w:r>
          </w:p>
        </w:tc>
        <w:tc>
          <w:tcPr>
            <w:tcW w:w="5812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uk-UA"/>
              </w:rPr>
            </w:pPr>
            <w:r w:rsidRPr="00054C07">
              <w:rPr>
                <w:lang w:val="uk-UA"/>
              </w:rPr>
              <w:t>Герасимчук Юрій Петрович</w:t>
            </w:r>
          </w:p>
        </w:tc>
        <w:tc>
          <w:tcPr>
            <w:tcW w:w="1275" w:type="dxa"/>
          </w:tcPr>
          <w:p w:rsidR="00D3762D" w:rsidRPr="00054C07" w:rsidRDefault="00D3762D" w:rsidP="00054C07">
            <w:pPr>
              <w:spacing w:after="0" w:line="240" w:lineRule="auto"/>
            </w:pPr>
          </w:p>
        </w:tc>
      </w:tr>
      <w:tr w:rsidR="00D3762D" w:rsidRPr="00054C07" w:rsidTr="00054C07">
        <w:tc>
          <w:tcPr>
            <w:tcW w:w="534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en-US"/>
              </w:rPr>
            </w:pPr>
            <w:r w:rsidRPr="00054C07">
              <w:rPr>
                <w:lang w:val="en-US"/>
              </w:rPr>
              <w:t>28</w:t>
            </w:r>
          </w:p>
        </w:tc>
        <w:tc>
          <w:tcPr>
            <w:tcW w:w="1559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en-US"/>
              </w:rPr>
            </w:pPr>
            <w:r w:rsidRPr="00054C07">
              <w:rPr>
                <w:lang w:val="en-US"/>
              </w:rPr>
              <w:t>UT5KT</w:t>
            </w:r>
          </w:p>
        </w:tc>
        <w:tc>
          <w:tcPr>
            <w:tcW w:w="5812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uk-UA"/>
              </w:rPr>
            </w:pPr>
            <w:r w:rsidRPr="00054C07">
              <w:rPr>
                <w:lang w:val="uk-UA"/>
              </w:rPr>
              <w:t>Поліщук Микола Мілентійович</w:t>
            </w:r>
          </w:p>
        </w:tc>
        <w:tc>
          <w:tcPr>
            <w:tcW w:w="1275" w:type="dxa"/>
          </w:tcPr>
          <w:p w:rsidR="00D3762D" w:rsidRPr="00054C07" w:rsidRDefault="00D3762D" w:rsidP="00054C07">
            <w:pPr>
              <w:spacing w:after="0" w:line="240" w:lineRule="auto"/>
            </w:pPr>
          </w:p>
        </w:tc>
      </w:tr>
      <w:tr w:rsidR="00D3762D" w:rsidRPr="00054C07" w:rsidTr="00054C07">
        <w:tc>
          <w:tcPr>
            <w:tcW w:w="534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en-US"/>
              </w:rPr>
            </w:pPr>
            <w:r w:rsidRPr="00054C07">
              <w:rPr>
                <w:lang w:val="en-US"/>
              </w:rPr>
              <w:t>29</w:t>
            </w:r>
          </w:p>
        </w:tc>
        <w:tc>
          <w:tcPr>
            <w:tcW w:w="1559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en-US"/>
              </w:rPr>
            </w:pPr>
            <w:r w:rsidRPr="00054C07">
              <w:rPr>
                <w:lang w:val="en-US"/>
              </w:rPr>
              <w:t>UT5KX</w:t>
            </w:r>
          </w:p>
        </w:tc>
        <w:tc>
          <w:tcPr>
            <w:tcW w:w="5812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uk-UA"/>
              </w:rPr>
            </w:pPr>
            <w:r w:rsidRPr="00054C07">
              <w:rPr>
                <w:lang w:val="uk-UA"/>
              </w:rPr>
              <w:t>Свирид Олексій Петрович</w:t>
            </w:r>
          </w:p>
        </w:tc>
        <w:tc>
          <w:tcPr>
            <w:tcW w:w="1275" w:type="dxa"/>
          </w:tcPr>
          <w:p w:rsidR="00D3762D" w:rsidRPr="00054C07" w:rsidRDefault="00D3762D" w:rsidP="00054C07">
            <w:pPr>
              <w:spacing w:after="0" w:line="240" w:lineRule="auto"/>
            </w:pPr>
          </w:p>
        </w:tc>
      </w:tr>
      <w:tr w:rsidR="00D3762D" w:rsidRPr="00054C07" w:rsidTr="00054C07">
        <w:tc>
          <w:tcPr>
            <w:tcW w:w="534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en-US"/>
              </w:rPr>
            </w:pPr>
            <w:r w:rsidRPr="00054C07">
              <w:rPr>
                <w:lang w:val="en-US"/>
              </w:rPr>
              <w:t>30</w:t>
            </w:r>
          </w:p>
        </w:tc>
        <w:tc>
          <w:tcPr>
            <w:tcW w:w="1559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en-US"/>
              </w:rPr>
            </w:pPr>
            <w:r w:rsidRPr="00054C07">
              <w:rPr>
                <w:lang w:val="en-US"/>
              </w:rPr>
              <w:t>UX0KC</w:t>
            </w:r>
          </w:p>
        </w:tc>
        <w:tc>
          <w:tcPr>
            <w:tcW w:w="5812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uk-UA"/>
              </w:rPr>
            </w:pPr>
            <w:r w:rsidRPr="00054C07">
              <w:rPr>
                <w:lang w:val="uk-UA"/>
              </w:rPr>
              <w:t>Грибок Володимир Васильович</w:t>
            </w:r>
          </w:p>
        </w:tc>
        <w:tc>
          <w:tcPr>
            <w:tcW w:w="1275" w:type="dxa"/>
          </w:tcPr>
          <w:p w:rsidR="00D3762D" w:rsidRPr="00054C07" w:rsidRDefault="00D3762D" w:rsidP="00054C07">
            <w:pPr>
              <w:spacing w:after="0" w:line="240" w:lineRule="auto"/>
            </w:pPr>
          </w:p>
        </w:tc>
      </w:tr>
      <w:tr w:rsidR="00D3762D" w:rsidRPr="00054C07" w:rsidTr="00054C07">
        <w:tc>
          <w:tcPr>
            <w:tcW w:w="534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en-US"/>
              </w:rPr>
            </w:pPr>
            <w:r w:rsidRPr="00054C07">
              <w:rPr>
                <w:lang w:val="en-US"/>
              </w:rPr>
              <w:t>31</w:t>
            </w:r>
          </w:p>
        </w:tc>
        <w:tc>
          <w:tcPr>
            <w:tcW w:w="1559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en-US"/>
              </w:rPr>
            </w:pPr>
            <w:r w:rsidRPr="00054C07">
              <w:rPr>
                <w:lang w:val="en-US"/>
              </w:rPr>
              <w:t>UX2KA</w:t>
            </w:r>
          </w:p>
        </w:tc>
        <w:tc>
          <w:tcPr>
            <w:tcW w:w="5812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uk-UA"/>
              </w:rPr>
            </w:pPr>
            <w:r w:rsidRPr="00054C07">
              <w:rPr>
                <w:lang w:val="uk-UA"/>
              </w:rPr>
              <w:t>Прокопчук Сергій Милославович</w:t>
            </w:r>
            <w:bookmarkStart w:id="0" w:name="_GoBack"/>
            <w:bookmarkEnd w:id="0"/>
          </w:p>
        </w:tc>
        <w:tc>
          <w:tcPr>
            <w:tcW w:w="1275" w:type="dxa"/>
          </w:tcPr>
          <w:p w:rsidR="00D3762D" w:rsidRPr="00054C07" w:rsidRDefault="00D3762D" w:rsidP="00054C07">
            <w:pPr>
              <w:spacing w:after="0" w:line="240" w:lineRule="auto"/>
            </w:pPr>
          </w:p>
        </w:tc>
      </w:tr>
      <w:tr w:rsidR="00D3762D" w:rsidRPr="00054C07" w:rsidTr="00054C07">
        <w:tc>
          <w:tcPr>
            <w:tcW w:w="534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en-US"/>
              </w:rPr>
            </w:pPr>
            <w:r w:rsidRPr="00054C07">
              <w:rPr>
                <w:lang w:val="en-US"/>
              </w:rPr>
              <w:t>32</w:t>
            </w:r>
          </w:p>
        </w:tc>
        <w:tc>
          <w:tcPr>
            <w:tcW w:w="1559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en-US"/>
              </w:rPr>
            </w:pPr>
            <w:r w:rsidRPr="00054C07">
              <w:rPr>
                <w:lang w:val="en-US"/>
              </w:rPr>
              <w:t>UY5KD</w:t>
            </w:r>
          </w:p>
        </w:tc>
        <w:tc>
          <w:tcPr>
            <w:tcW w:w="5812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uk-UA"/>
              </w:rPr>
            </w:pPr>
            <w:r w:rsidRPr="00054C07">
              <w:rPr>
                <w:lang w:val="uk-UA"/>
              </w:rPr>
              <w:t>Безушко Борис Григорович</w:t>
            </w:r>
          </w:p>
        </w:tc>
        <w:tc>
          <w:tcPr>
            <w:tcW w:w="1275" w:type="dxa"/>
          </w:tcPr>
          <w:p w:rsidR="00D3762D" w:rsidRPr="00054C07" w:rsidRDefault="00D3762D" w:rsidP="00054C07">
            <w:pPr>
              <w:spacing w:after="0" w:line="240" w:lineRule="auto"/>
            </w:pPr>
          </w:p>
        </w:tc>
      </w:tr>
      <w:tr w:rsidR="00D3762D" w:rsidRPr="00054C07" w:rsidTr="00054C07">
        <w:tc>
          <w:tcPr>
            <w:tcW w:w="534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en-US"/>
              </w:rPr>
            </w:pPr>
            <w:r w:rsidRPr="00054C07">
              <w:rPr>
                <w:lang w:val="en-US"/>
              </w:rPr>
              <w:t>33</w:t>
            </w:r>
          </w:p>
        </w:tc>
        <w:tc>
          <w:tcPr>
            <w:tcW w:w="1559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en-US"/>
              </w:rPr>
            </w:pPr>
            <w:r w:rsidRPr="00054C07">
              <w:rPr>
                <w:lang w:val="en-US"/>
              </w:rPr>
              <w:t>UR5KHO</w:t>
            </w:r>
          </w:p>
        </w:tc>
        <w:tc>
          <w:tcPr>
            <w:tcW w:w="5812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uk-UA"/>
              </w:rPr>
            </w:pPr>
            <w:r w:rsidRPr="00054C07">
              <w:rPr>
                <w:lang w:val="uk-UA"/>
              </w:rPr>
              <w:t>Хоменко Олександр Миколайович</w:t>
            </w:r>
          </w:p>
        </w:tc>
        <w:tc>
          <w:tcPr>
            <w:tcW w:w="1275" w:type="dxa"/>
          </w:tcPr>
          <w:p w:rsidR="00D3762D" w:rsidRPr="00054C07" w:rsidRDefault="00D3762D" w:rsidP="00054C07">
            <w:pPr>
              <w:spacing w:after="0" w:line="240" w:lineRule="auto"/>
            </w:pPr>
          </w:p>
        </w:tc>
      </w:tr>
      <w:tr w:rsidR="00D3762D" w:rsidRPr="00054C07" w:rsidTr="00054C07">
        <w:tc>
          <w:tcPr>
            <w:tcW w:w="534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en-US"/>
              </w:rPr>
            </w:pPr>
            <w:r w:rsidRPr="00054C07">
              <w:rPr>
                <w:lang w:val="en-US"/>
              </w:rPr>
              <w:t>34</w:t>
            </w:r>
          </w:p>
        </w:tc>
        <w:tc>
          <w:tcPr>
            <w:tcW w:w="1559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en-US"/>
              </w:rPr>
            </w:pPr>
            <w:r w:rsidRPr="00054C07">
              <w:rPr>
                <w:lang w:val="en-US"/>
              </w:rPr>
              <w:t>UR5KCO</w:t>
            </w:r>
          </w:p>
        </w:tc>
        <w:tc>
          <w:tcPr>
            <w:tcW w:w="5812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uk-UA"/>
              </w:rPr>
            </w:pPr>
            <w:r w:rsidRPr="00054C07">
              <w:rPr>
                <w:lang w:val="uk-UA"/>
              </w:rPr>
              <w:t>Дяк Павло Олексійович</w:t>
            </w:r>
          </w:p>
        </w:tc>
        <w:tc>
          <w:tcPr>
            <w:tcW w:w="1275" w:type="dxa"/>
          </w:tcPr>
          <w:p w:rsidR="00D3762D" w:rsidRPr="00054C07" w:rsidRDefault="00D3762D" w:rsidP="00054C07">
            <w:pPr>
              <w:spacing w:after="0" w:line="240" w:lineRule="auto"/>
            </w:pPr>
          </w:p>
        </w:tc>
      </w:tr>
      <w:tr w:rsidR="00D3762D" w:rsidRPr="00054C07" w:rsidTr="00054C07">
        <w:tc>
          <w:tcPr>
            <w:tcW w:w="534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en-US"/>
              </w:rPr>
            </w:pPr>
            <w:r w:rsidRPr="00054C07">
              <w:rPr>
                <w:lang w:val="en-US"/>
              </w:rPr>
              <w:t>35</w:t>
            </w:r>
          </w:p>
        </w:tc>
        <w:tc>
          <w:tcPr>
            <w:tcW w:w="1559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en-US"/>
              </w:rPr>
            </w:pPr>
            <w:r w:rsidRPr="00054C07">
              <w:rPr>
                <w:lang w:val="en-US"/>
              </w:rPr>
              <w:t>UR5KHG</w:t>
            </w:r>
          </w:p>
        </w:tc>
        <w:tc>
          <w:tcPr>
            <w:tcW w:w="5812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uk-UA"/>
              </w:rPr>
            </w:pPr>
            <w:r w:rsidRPr="00054C07">
              <w:rPr>
                <w:lang w:val="uk-UA"/>
              </w:rPr>
              <w:t>Нікіфоров Олександр Олександрович</w:t>
            </w:r>
          </w:p>
        </w:tc>
        <w:tc>
          <w:tcPr>
            <w:tcW w:w="1275" w:type="dxa"/>
          </w:tcPr>
          <w:p w:rsidR="00D3762D" w:rsidRPr="00054C07" w:rsidRDefault="00D3762D" w:rsidP="00054C07">
            <w:pPr>
              <w:spacing w:after="0" w:line="240" w:lineRule="auto"/>
            </w:pPr>
          </w:p>
        </w:tc>
      </w:tr>
      <w:tr w:rsidR="00D3762D" w:rsidRPr="00054C07" w:rsidTr="00054C07">
        <w:tc>
          <w:tcPr>
            <w:tcW w:w="534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en-US"/>
              </w:rPr>
            </w:pPr>
            <w:r w:rsidRPr="00054C07">
              <w:rPr>
                <w:lang w:val="en-US"/>
              </w:rPr>
              <w:t>36</w:t>
            </w:r>
          </w:p>
        </w:tc>
        <w:tc>
          <w:tcPr>
            <w:tcW w:w="1559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en-US"/>
              </w:rPr>
            </w:pPr>
            <w:r w:rsidRPr="00054C07">
              <w:rPr>
                <w:lang w:val="en-US"/>
              </w:rPr>
              <w:t>UT7KF</w:t>
            </w:r>
          </w:p>
        </w:tc>
        <w:tc>
          <w:tcPr>
            <w:tcW w:w="5812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uk-UA"/>
              </w:rPr>
            </w:pPr>
            <w:r w:rsidRPr="00054C07">
              <w:rPr>
                <w:lang w:val="uk-UA"/>
              </w:rPr>
              <w:t>Шинкаренко Олександр Миколайович</w:t>
            </w:r>
          </w:p>
        </w:tc>
        <w:tc>
          <w:tcPr>
            <w:tcW w:w="1275" w:type="dxa"/>
          </w:tcPr>
          <w:p w:rsidR="00D3762D" w:rsidRPr="00054C07" w:rsidRDefault="00D3762D" w:rsidP="00054C07">
            <w:pPr>
              <w:spacing w:after="0" w:line="240" w:lineRule="auto"/>
            </w:pPr>
          </w:p>
        </w:tc>
      </w:tr>
      <w:tr w:rsidR="00D3762D" w:rsidRPr="00054C07" w:rsidTr="00054C07">
        <w:tc>
          <w:tcPr>
            <w:tcW w:w="534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en-US"/>
              </w:rPr>
            </w:pPr>
            <w:r w:rsidRPr="00054C07">
              <w:rPr>
                <w:lang w:val="en-US"/>
              </w:rPr>
              <w:t>37</w:t>
            </w:r>
          </w:p>
        </w:tc>
        <w:tc>
          <w:tcPr>
            <w:tcW w:w="1559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en-US"/>
              </w:rPr>
            </w:pPr>
            <w:r w:rsidRPr="00054C07">
              <w:rPr>
                <w:lang w:val="en-US"/>
              </w:rPr>
              <w:t>UT5KI</w:t>
            </w:r>
          </w:p>
        </w:tc>
        <w:tc>
          <w:tcPr>
            <w:tcW w:w="5812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uk-UA"/>
              </w:rPr>
            </w:pPr>
            <w:r w:rsidRPr="00054C07">
              <w:rPr>
                <w:lang w:val="uk-UA"/>
              </w:rPr>
              <w:t>Босовський Іван Олександрович</w:t>
            </w:r>
          </w:p>
        </w:tc>
        <w:tc>
          <w:tcPr>
            <w:tcW w:w="1275" w:type="dxa"/>
          </w:tcPr>
          <w:p w:rsidR="00D3762D" w:rsidRPr="00054C07" w:rsidRDefault="00D3762D" w:rsidP="00054C07">
            <w:pPr>
              <w:spacing w:after="0" w:line="240" w:lineRule="auto"/>
            </w:pPr>
          </w:p>
        </w:tc>
      </w:tr>
      <w:tr w:rsidR="00D3762D" w:rsidRPr="00054C07" w:rsidTr="00054C07">
        <w:tc>
          <w:tcPr>
            <w:tcW w:w="534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en-US"/>
              </w:rPr>
            </w:pPr>
            <w:r w:rsidRPr="00054C07">
              <w:rPr>
                <w:lang w:val="en-US"/>
              </w:rPr>
              <w:t>38</w:t>
            </w:r>
          </w:p>
        </w:tc>
        <w:tc>
          <w:tcPr>
            <w:tcW w:w="1559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en-US"/>
              </w:rPr>
            </w:pPr>
            <w:r w:rsidRPr="00054C07">
              <w:rPr>
                <w:lang w:val="en-US"/>
              </w:rPr>
              <w:t>UT1KY</w:t>
            </w:r>
          </w:p>
        </w:tc>
        <w:tc>
          <w:tcPr>
            <w:tcW w:w="5812" w:type="dxa"/>
          </w:tcPr>
          <w:p w:rsidR="00D3762D" w:rsidRPr="00054C07" w:rsidRDefault="00D3762D" w:rsidP="00054C07">
            <w:pPr>
              <w:spacing w:after="0" w:line="240" w:lineRule="auto"/>
              <w:rPr>
                <w:lang w:val="uk-UA"/>
              </w:rPr>
            </w:pPr>
            <w:r w:rsidRPr="00054C07">
              <w:rPr>
                <w:lang w:val="uk-UA"/>
              </w:rPr>
              <w:t>Тарасович Павло Михайлович</w:t>
            </w:r>
          </w:p>
        </w:tc>
        <w:tc>
          <w:tcPr>
            <w:tcW w:w="1275" w:type="dxa"/>
          </w:tcPr>
          <w:p w:rsidR="00D3762D" w:rsidRPr="00054C07" w:rsidRDefault="00D3762D" w:rsidP="00054C07">
            <w:pPr>
              <w:spacing w:after="0" w:line="240" w:lineRule="auto"/>
            </w:pPr>
          </w:p>
        </w:tc>
      </w:tr>
      <w:tr w:rsidR="00D3762D" w:rsidRPr="00054C07" w:rsidTr="00054C07">
        <w:tc>
          <w:tcPr>
            <w:tcW w:w="534" w:type="dxa"/>
          </w:tcPr>
          <w:p w:rsidR="00D3762D" w:rsidRPr="00054C07" w:rsidRDefault="00D3762D" w:rsidP="00054C07">
            <w:pPr>
              <w:spacing w:after="0" w:line="240" w:lineRule="auto"/>
            </w:pPr>
          </w:p>
        </w:tc>
        <w:tc>
          <w:tcPr>
            <w:tcW w:w="1559" w:type="dxa"/>
          </w:tcPr>
          <w:p w:rsidR="00D3762D" w:rsidRPr="00054C07" w:rsidRDefault="00D3762D" w:rsidP="00054C07">
            <w:pPr>
              <w:spacing w:after="0" w:line="240" w:lineRule="auto"/>
            </w:pPr>
          </w:p>
        </w:tc>
        <w:tc>
          <w:tcPr>
            <w:tcW w:w="5812" w:type="dxa"/>
          </w:tcPr>
          <w:p w:rsidR="00D3762D" w:rsidRPr="00054C07" w:rsidRDefault="00D3762D" w:rsidP="00054C07">
            <w:pPr>
              <w:spacing w:after="0" w:line="240" w:lineRule="auto"/>
            </w:pPr>
          </w:p>
        </w:tc>
        <w:tc>
          <w:tcPr>
            <w:tcW w:w="1275" w:type="dxa"/>
          </w:tcPr>
          <w:p w:rsidR="00D3762D" w:rsidRPr="00054C07" w:rsidRDefault="00D3762D" w:rsidP="00054C07">
            <w:pPr>
              <w:spacing w:after="0" w:line="240" w:lineRule="auto"/>
            </w:pPr>
          </w:p>
        </w:tc>
      </w:tr>
      <w:tr w:rsidR="00D3762D" w:rsidRPr="00054C07" w:rsidTr="00054C07">
        <w:tc>
          <w:tcPr>
            <w:tcW w:w="534" w:type="dxa"/>
          </w:tcPr>
          <w:p w:rsidR="00D3762D" w:rsidRPr="00054C07" w:rsidRDefault="00D3762D" w:rsidP="00054C07">
            <w:pPr>
              <w:spacing w:after="0" w:line="240" w:lineRule="auto"/>
            </w:pPr>
          </w:p>
        </w:tc>
        <w:tc>
          <w:tcPr>
            <w:tcW w:w="1559" w:type="dxa"/>
          </w:tcPr>
          <w:p w:rsidR="00D3762D" w:rsidRPr="00054C07" w:rsidRDefault="00D3762D" w:rsidP="00054C07">
            <w:pPr>
              <w:spacing w:after="0" w:line="240" w:lineRule="auto"/>
            </w:pPr>
          </w:p>
        </w:tc>
        <w:tc>
          <w:tcPr>
            <w:tcW w:w="5812" w:type="dxa"/>
          </w:tcPr>
          <w:p w:rsidR="00D3762D" w:rsidRPr="00054C07" w:rsidRDefault="00D3762D" w:rsidP="00054C07">
            <w:pPr>
              <w:spacing w:after="0" w:line="240" w:lineRule="auto"/>
            </w:pPr>
          </w:p>
        </w:tc>
        <w:tc>
          <w:tcPr>
            <w:tcW w:w="1275" w:type="dxa"/>
          </w:tcPr>
          <w:p w:rsidR="00D3762D" w:rsidRPr="00054C07" w:rsidRDefault="00D3762D" w:rsidP="00054C07">
            <w:pPr>
              <w:spacing w:after="0" w:line="240" w:lineRule="auto"/>
            </w:pPr>
          </w:p>
        </w:tc>
      </w:tr>
    </w:tbl>
    <w:p w:rsidR="00D3762D" w:rsidRPr="002758E7" w:rsidRDefault="00D3762D" w:rsidP="00FA5994">
      <w:pPr>
        <w:spacing w:after="0"/>
        <w:rPr>
          <w:b/>
          <w:lang w:val="uk-UA"/>
        </w:rPr>
      </w:pPr>
      <w:r w:rsidRPr="002758E7">
        <w:rPr>
          <w:b/>
          <w:lang w:val="uk-UA"/>
        </w:rPr>
        <w:t xml:space="preserve">                                                СПИСОК</w:t>
      </w:r>
      <w:r w:rsidRPr="002758E7">
        <w:rPr>
          <w:b/>
          <w:lang w:val="uk-UA"/>
        </w:rPr>
        <w:tab/>
      </w:r>
      <w:r w:rsidRPr="002758E7">
        <w:rPr>
          <w:b/>
          <w:lang w:val="uk-UA"/>
        </w:rPr>
        <w:tab/>
      </w:r>
    </w:p>
    <w:p w:rsidR="00D3762D" w:rsidRDefault="00D3762D" w:rsidP="00FA5994">
      <w:pPr>
        <w:spacing w:after="0"/>
        <w:rPr>
          <w:lang w:val="uk-UA"/>
        </w:rPr>
      </w:pPr>
      <w:r>
        <w:rPr>
          <w:lang w:val="uk-UA"/>
        </w:rPr>
        <w:t xml:space="preserve">       радіоаматорів ГО «РОВ ЛРУ» , які сплатили внески за 2018 рік</w:t>
      </w:r>
    </w:p>
    <w:sectPr w:rsidR="00D3762D" w:rsidSect="000B4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FF5"/>
    <w:rsid w:val="00054C07"/>
    <w:rsid w:val="000B4233"/>
    <w:rsid w:val="0011680E"/>
    <w:rsid w:val="00165AA6"/>
    <w:rsid w:val="002758E7"/>
    <w:rsid w:val="00311757"/>
    <w:rsid w:val="00446D86"/>
    <w:rsid w:val="00527F88"/>
    <w:rsid w:val="005B2AFD"/>
    <w:rsid w:val="00685A56"/>
    <w:rsid w:val="00731CBE"/>
    <w:rsid w:val="007C3FF5"/>
    <w:rsid w:val="008B7EA9"/>
    <w:rsid w:val="00C7780F"/>
    <w:rsid w:val="00D3762D"/>
    <w:rsid w:val="00ED67E8"/>
    <w:rsid w:val="00FA5994"/>
    <w:rsid w:val="00FF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233"/>
    <w:pPr>
      <w:spacing w:after="200" w:line="276" w:lineRule="auto"/>
    </w:pPr>
    <w:rPr>
      <w:sz w:val="28"/>
      <w:szCs w:val="28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3F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245</Words>
  <Characters>1403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Kolodiuk Petro Ivanovych</dc:creator>
  <cp:keywords/>
  <dc:description/>
  <cp:lastModifiedBy>Klubuk</cp:lastModifiedBy>
  <cp:revision>2</cp:revision>
  <dcterms:created xsi:type="dcterms:W3CDTF">2018-11-14T18:30:00Z</dcterms:created>
  <dcterms:modified xsi:type="dcterms:W3CDTF">2018-11-14T18:30:00Z</dcterms:modified>
</cp:coreProperties>
</file>