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6F" w:rsidRPr="00882DFC" w:rsidRDefault="007C746F" w:rsidP="00882DFC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val="uk-UA"/>
        </w:rPr>
      </w:pPr>
      <w:r w:rsidRPr="00882DFC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7C746F" w:rsidRPr="00882DFC" w:rsidRDefault="007C746F" w:rsidP="00882DFC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val="uk-UA"/>
        </w:rPr>
      </w:pPr>
      <w:r w:rsidRPr="00882DFC">
        <w:rPr>
          <w:rFonts w:ascii="Times New Roman" w:hAnsi="Times New Roman"/>
          <w:sz w:val="24"/>
          <w:szCs w:val="24"/>
          <w:lang w:val="uk-UA"/>
        </w:rPr>
        <w:t>на засіданні Ради ГО "РОВ ЛРУ"</w:t>
      </w:r>
    </w:p>
    <w:p w:rsidR="007C746F" w:rsidRPr="00882DFC" w:rsidRDefault="007C746F" w:rsidP="00882DFC">
      <w:pPr>
        <w:spacing w:after="0" w:line="240" w:lineRule="auto"/>
        <w:ind w:left="5812"/>
        <w:rPr>
          <w:rFonts w:ascii="Times New Roman" w:hAnsi="Times New Roman"/>
          <w:sz w:val="20"/>
          <w:szCs w:val="20"/>
          <w:lang w:val="uk-UA"/>
        </w:rPr>
      </w:pPr>
      <w:r w:rsidRPr="00882DFC">
        <w:rPr>
          <w:rFonts w:ascii="Times New Roman" w:hAnsi="Times New Roman"/>
          <w:sz w:val="20"/>
          <w:szCs w:val="20"/>
          <w:lang w:val="uk-UA"/>
        </w:rPr>
        <w:t>07.09.2018 року</w:t>
      </w:r>
    </w:p>
    <w:p w:rsidR="007C746F" w:rsidRPr="00882DFC" w:rsidRDefault="007C746F" w:rsidP="003B4411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882DFC">
        <w:rPr>
          <w:rStyle w:val="Strong"/>
          <w:color w:val="000000"/>
          <w:sz w:val="28"/>
          <w:szCs w:val="28"/>
          <w:lang w:val="uk-UA"/>
        </w:rPr>
        <w:t> </w:t>
      </w:r>
    </w:p>
    <w:p w:rsidR="007C746F" w:rsidRPr="00882DFC" w:rsidRDefault="007C746F" w:rsidP="003B4411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uk-UA"/>
        </w:rPr>
      </w:pPr>
    </w:p>
    <w:p w:rsidR="007C746F" w:rsidRDefault="007C746F" w:rsidP="003B4411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 xml:space="preserve">Проект </w:t>
      </w:r>
    </w:p>
    <w:p w:rsidR="007C746F" w:rsidRPr="00882DFC" w:rsidRDefault="007C746F" w:rsidP="00372175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uk-UA"/>
        </w:rPr>
      </w:pPr>
      <w:r>
        <w:rPr>
          <w:rStyle w:val="Strong"/>
          <w:color w:val="000000"/>
          <w:sz w:val="28"/>
          <w:szCs w:val="28"/>
          <w:lang w:val="uk-UA"/>
        </w:rPr>
        <w:t>п</w:t>
      </w:r>
      <w:r w:rsidRPr="00882DFC">
        <w:rPr>
          <w:rStyle w:val="Strong"/>
          <w:color w:val="000000"/>
          <w:sz w:val="28"/>
          <w:szCs w:val="28"/>
          <w:lang w:val="uk-UA"/>
        </w:rPr>
        <w:t xml:space="preserve">оложення про перехідний Кубок </w:t>
      </w:r>
      <w:r>
        <w:rPr>
          <w:rStyle w:val="Strong"/>
          <w:color w:val="000000"/>
          <w:sz w:val="28"/>
          <w:szCs w:val="28"/>
          <w:lang w:val="uk-UA"/>
        </w:rPr>
        <w:t>ГО "РОВ ЛРУ"</w:t>
      </w:r>
    </w:p>
    <w:p w:rsidR="007C746F" w:rsidRPr="00882DFC" w:rsidRDefault="007C746F" w:rsidP="003B4411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lang w:val="uk-UA"/>
        </w:rPr>
      </w:pPr>
    </w:p>
    <w:p w:rsidR="007C746F" w:rsidRPr="00882DFC" w:rsidRDefault="007C746F" w:rsidP="000A2AE6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C746F" w:rsidRPr="00882DFC" w:rsidRDefault="007C746F" w:rsidP="00372175">
      <w:pPr>
        <w:pStyle w:val="NormalWe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Дане положення визначає порядок </w:t>
      </w:r>
      <w:r w:rsidRPr="00882DFC">
        <w:rPr>
          <w:color w:val="000000"/>
          <w:sz w:val="28"/>
          <w:szCs w:val="28"/>
          <w:lang w:val="uk-UA"/>
        </w:rPr>
        <w:t xml:space="preserve">нагородження та зберігання </w:t>
      </w:r>
      <w:r>
        <w:rPr>
          <w:color w:val="000000"/>
          <w:sz w:val="28"/>
          <w:szCs w:val="28"/>
          <w:lang w:val="uk-UA"/>
        </w:rPr>
        <w:t>п</w:t>
      </w:r>
      <w:r w:rsidRPr="00882DFC">
        <w:rPr>
          <w:color w:val="000000"/>
          <w:sz w:val="28"/>
          <w:szCs w:val="28"/>
          <w:lang w:val="uk-UA"/>
        </w:rPr>
        <w:t xml:space="preserve">ерехідного </w:t>
      </w:r>
      <w:r>
        <w:rPr>
          <w:color w:val="000000"/>
          <w:sz w:val="28"/>
          <w:szCs w:val="28"/>
          <w:lang w:val="uk-UA"/>
        </w:rPr>
        <w:t>Кубка ГО "РОВ ЛРУ"</w:t>
      </w:r>
    </w:p>
    <w:p w:rsidR="007C746F" w:rsidRPr="00882DFC" w:rsidRDefault="007C746F" w:rsidP="00882DFC">
      <w:pPr>
        <w:pStyle w:val="NormalWeb"/>
        <w:tabs>
          <w:tab w:val="left" w:pos="774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7C746F" w:rsidRDefault="007C746F" w:rsidP="00372175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82DFC">
        <w:rPr>
          <w:color w:val="000000"/>
          <w:sz w:val="28"/>
          <w:szCs w:val="28"/>
          <w:lang w:val="uk-UA"/>
        </w:rPr>
        <w:t xml:space="preserve">Перехідний </w:t>
      </w:r>
      <w:r>
        <w:rPr>
          <w:color w:val="000000"/>
          <w:sz w:val="28"/>
          <w:szCs w:val="28"/>
          <w:lang w:val="uk-UA"/>
        </w:rPr>
        <w:t xml:space="preserve">ГО "РОВ ЛРУ" (в подальшому "Кубок") заснований </w:t>
      </w:r>
      <w:r w:rsidRPr="00882DFC">
        <w:rPr>
          <w:color w:val="000000"/>
          <w:sz w:val="28"/>
          <w:szCs w:val="28"/>
          <w:lang w:val="uk-UA"/>
        </w:rPr>
        <w:t>Рад</w:t>
      </w:r>
      <w:r>
        <w:rPr>
          <w:color w:val="000000"/>
          <w:sz w:val="28"/>
          <w:szCs w:val="28"/>
          <w:lang w:val="uk-UA"/>
        </w:rPr>
        <w:t>ою</w:t>
      </w:r>
      <w:r w:rsidRPr="00882DFC">
        <w:rPr>
          <w:color w:val="000000"/>
          <w:sz w:val="28"/>
          <w:szCs w:val="28"/>
          <w:lang w:val="uk-UA"/>
        </w:rPr>
        <w:t xml:space="preserve"> ГО "РОВ ЛРУ"</w:t>
      </w:r>
      <w:r>
        <w:rPr>
          <w:color w:val="000000"/>
          <w:sz w:val="28"/>
          <w:szCs w:val="28"/>
          <w:lang w:val="uk-UA"/>
        </w:rPr>
        <w:t xml:space="preserve"> </w:t>
      </w:r>
      <w:r w:rsidRPr="00882DFC">
        <w:rPr>
          <w:color w:val="000000"/>
          <w:sz w:val="28"/>
          <w:szCs w:val="28"/>
          <w:lang w:val="uk-UA"/>
        </w:rPr>
        <w:t xml:space="preserve"> та є головною наг</w:t>
      </w:r>
      <w:r>
        <w:rPr>
          <w:color w:val="000000"/>
          <w:sz w:val="28"/>
          <w:szCs w:val="28"/>
          <w:lang w:val="uk-UA"/>
        </w:rPr>
        <w:t>о</w:t>
      </w:r>
      <w:r w:rsidRPr="00882DFC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о</w:t>
      </w:r>
      <w:r w:rsidRPr="00882DFC">
        <w:rPr>
          <w:color w:val="000000"/>
          <w:sz w:val="28"/>
          <w:szCs w:val="28"/>
          <w:lang w:val="uk-UA"/>
        </w:rPr>
        <w:t>дою радіоаматорів</w:t>
      </w:r>
      <w:r>
        <w:rPr>
          <w:color w:val="000000"/>
          <w:sz w:val="28"/>
          <w:szCs w:val="28"/>
          <w:lang w:val="uk-UA"/>
        </w:rPr>
        <w:t>,</w:t>
      </w:r>
      <w:r w:rsidRPr="00882DFC">
        <w:rPr>
          <w:color w:val="000000"/>
          <w:sz w:val="28"/>
          <w:szCs w:val="28"/>
          <w:lang w:val="uk-UA"/>
        </w:rPr>
        <w:t xml:space="preserve"> які прийма</w:t>
      </w:r>
      <w:r>
        <w:rPr>
          <w:color w:val="000000"/>
          <w:sz w:val="28"/>
          <w:szCs w:val="28"/>
          <w:lang w:val="uk-UA"/>
        </w:rPr>
        <w:t xml:space="preserve">ли </w:t>
      </w:r>
      <w:r w:rsidRPr="00882DFC">
        <w:rPr>
          <w:color w:val="000000"/>
          <w:sz w:val="28"/>
          <w:szCs w:val="28"/>
          <w:lang w:val="uk-UA"/>
        </w:rPr>
        <w:t xml:space="preserve"> участь у </w:t>
      </w:r>
      <w:r>
        <w:rPr>
          <w:color w:val="000000"/>
          <w:sz w:val="28"/>
          <w:szCs w:val="28"/>
          <w:lang w:val="uk-UA"/>
        </w:rPr>
        <w:t xml:space="preserve">міжнародних змаганнях та чемпіонатах </w:t>
      </w:r>
      <w:r w:rsidRPr="00882DF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України на КХ. </w:t>
      </w:r>
      <w:r w:rsidRPr="00882DFC">
        <w:rPr>
          <w:color w:val="000000"/>
          <w:sz w:val="28"/>
          <w:szCs w:val="28"/>
          <w:lang w:val="uk-UA"/>
        </w:rPr>
        <w:t xml:space="preserve">Кубок вручається і передається тільки </w:t>
      </w:r>
      <w:r>
        <w:rPr>
          <w:color w:val="000000"/>
          <w:sz w:val="28"/>
          <w:szCs w:val="28"/>
          <w:lang w:val="uk-UA"/>
        </w:rPr>
        <w:t xml:space="preserve">радіоаматорам, </w:t>
      </w:r>
      <w:r w:rsidRPr="00882DFC">
        <w:rPr>
          <w:color w:val="000000"/>
          <w:sz w:val="28"/>
          <w:szCs w:val="28"/>
          <w:lang w:val="uk-UA"/>
        </w:rPr>
        <w:t xml:space="preserve">які є членами </w:t>
      </w:r>
      <w:r>
        <w:rPr>
          <w:color w:val="000000"/>
          <w:sz w:val="28"/>
          <w:szCs w:val="28"/>
          <w:lang w:val="uk-UA"/>
        </w:rPr>
        <w:t>ГО "</w:t>
      </w:r>
      <w:r w:rsidRPr="00882DFC">
        <w:rPr>
          <w:color w:val="000000"/>
          <w:sz w:val="28"/>
          <w:szCs w:val="28"/>
          <w:lang w:val="uk-UA"/>
        </w:rPr>
        <w:t>РОВ ЛРУ</w:t>
      </w:r>
      <w:r>
        <w:rPr>
          <w:color w:val="000000"/>
          <w:sz w:val="28"/>
          <w:szCs w:val="28"/>
          <w:lang w:val="uk-UA"/>
        </w:rPr>
        <w:t>"</w:t>
      </w:r>
      <w:r w:rsidRPr="00882DFC">
        <w:rPr>
          <w:color w:val="000000"/>
          <w:sz w:val="28"/>
          <w:szCs w:val="28"/>
          <w:lang w:val="uk-UA"/>
        </w:rPr>
        <w:t>;</w:t>
      </w:r>
    </w:p>
    <w:p w:rsidR="007C746F" w:rsidRDefault="007C746F" w:rsidP="00372175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882DFC">
        <w:rPr>
          <w:color w:val="000000"/>
          <w:sz w:val="28"/>
          <w:szCs w:val="28"/>
          <w:lang w:val="uk-UA"/>
        </w:rPr>
        <w:t xml:space="preserve">Перехідний </w:t>
      </w:r>
      <w:r>
        <w:rPr>
          <w:color w:val="000000"/>
          <w:sz w:val="28"/>
          <w:szCs w:val="28"/>
          <w:lang w:val="uk-UA"/>
        </w:rPr>
        <w:t>"</w:t>
      </w:r>
      <w:r w:rsidRPr="00882DFC">
        <w:rPr>
          <w:color w:val="000000"/>
          <w:sz w:val="28"/>
          <w:szCs w:val="28"/>
          <w:lang w:val="uk-UA"/>
        </w:rPr>
        <w:t>Кубок</w:t>
      </w:r>
      <w:r>
        <w:rPr>
          <w:color w:val="000000"/>
          <w:sz w:val="28"/>
          <w:szCs w:val="28"/>
          <w:lang w:val="uk-UA"/>
        </w:rPr>
        <w:t>"</w:t>
      </w:r>
      <w:r w:rsidRPr="00882DFC">
        <w:rPr>
          <w:color w:val="000000"/>
          <w:sz w:val="28"/>
          <w:szCs w:val="28"/>
          <w:lang w:val="uk-UA"/>
        </w:rPr>
        <w:t xml:space="preserve"> вручається </w:t>
      </w:r>
      <w:r>
        <w:rPr>
          <w:color w:val="000000"/>
          <w:sz w:val="28"/>
          <w:szCs w:val="28"/>
          <w:lang w:val="uk-UA"/>
        </w:rPr>
        <w:t>щорічно</w:t>
      </w:r>
      <w:r w:rsidRPr="00882DFC">
        <w:rPr>
          <w:color w:val="000000"/>
          <w:sz w:val="28"/>
          <w:szCs w:val="28"/>
          <w:lang w:val="uk-UA"/>
        </w:rPr>
        <w:t xml:space="preserve"> радіоаматору </w:t>
      </w:r>
      <w:r>
        <w:rPr>
          <w:color w:val="000000"/>
          <w:sz w:val="28"/>
          <w:szCs w:val="28"/>
          <w:lang w:val="uk-UA"/>
        </w:rPr>
        <w:t>Рівненської області</w:t>
      </w:r>
      <w:r w:rsidRPr="00882DF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кінці року, на зборах радіоаматорів, який </w:t>
      </w:r>
      <w:r w:rsidRPr="00882DFC">
        <w:rPr>
          <w:color w:val="000000"/>
          <w:sz w:val="28"/>
          <w:szCs w:val="28"/>
          <w:lang w:val="uk-UA"/>
        </w:rPr>
        <w:t xml:space="preserve">за </w:t>
      </w:r>
      <w:r>
        <w:rPr>
          <w:color w:val="000000"/>
          <w:sz w:val="28"/>
          <w:szCs w:val="28"/>
          <w:lang w:val="uk-UA"/>
        </w:rPr>
        <w:t xml:space="preserve">результатами рейтингу показаними у міжнародних змаганнях та чемпіонатах України зайняв перше місце серед радіоаматорів короткохвильовиків Рівненської області; </w:t>
      </w:r>
    </w:p>
    <w:p w:rsidR="007C746F" w:rsidRDefault="007C746F" w:rsidP="00372175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"Кубком" радіоаматору, який за результатами рейтингу показав найкращий результат, серед радіоаматорів Рівненської області, вручається "Диплом перехідного Кубка", в якому вказується рік вручення "Кубка", а також на табличку, яка прикріплена до "Кубка" наноситься позивний радіоаматора та рік його вручення шляхом гравірування;</w:t>
      </w:r>
    </w:p>
    <w:p w:rsidR="007C746F" w:rsidRDefault="007C746F" w:rsidP="00372175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разі перемоги радіоаматора Рівненської області, який не є членом ГО "РОВ ЛРУ", вручається тільки "Диплом перехідного Кубка", а "Кубок" залишається на зберіганні в Раді ГО "РОВ ЛРУ" до наступного року;</w:t>
      </w:r>
    </w:p>
    <w:p w:rsidR="007C746F" w:rsidRDefault="007C746F" w:rsidP="00372175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Вручення перехідного "Кубка" здійснюється головою ГО "РОВ ЛРУ";</w:t>
      </w:r>
    </w:p>
    <w:p w:rsidR="007C746F" w:rsidRDefault="007C746F" w:rsidP="00372175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Перехідний "Кубок" зберігається у радіоаматора, який його отримав до чергових щорічних зборів радіоаматорів Рівненської області. За два тижні до початку проведення зборів "Кубок" передається до Ради ГО "РОВ ЛРУ";</w:t>
      </w:r>
    </w:p>
    <w:p w:rsidR="007C746F" w:rsidRDefault="007C746F" w:rsidP="00372175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Радіоаматору який тричі ставав переможцем, "Кубок" залишається довічно;</w:t>
      </w:r>
    </w:p>
    <w:p w:rsidR="007C746F" w:rsidRDefault="007C746F" w:rsidP="00372175">
      <w:pPr>
        <w:pStyle w:val="NormalWeb"/>
        <w:numPr>
          <w:ilvl w:val="0"/>
          <w:numId w:val="2"/>
        </w:numPr>
        <w:tabs>
          <w:tab w:val="left" w:pos="851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разі втрати «Кубка», або його пошкодження, радіоаматор з вини якого це сталося, повинен відновити «Кубок» за свій рахунок, еквівалентний дійсному «Кубку». </w:t>
      </w:r>
    </w:p>
    <w:p w:rsidR="007C746F" w:rsidRDefault="007C746F" w:rsidP="00372175">
      <w:pPr>
        <w:pStyle w:val="NormalWeb"/>
        <w:tabs>
          <w:tab w:val="left" w:pos="851"/>
        </w:tabs>
        <w:spacing w:before="0" w:beforeAutospacing="0" w:after="120" w:afterAutospacing="0"/>
        <w:jc w:val="both"/>
        <w:rPr>
          <w:color w:val="000000"/>
          <w:sz w:val="28"/>
          <w:szCs w:val="28"/>
          <w:lang w:val="uk-UA"/>
        </w:rPr>
      </w:pPr>
    </w:p>
    <w:p w:rsidR="007C746F" w:rsidRDefault="007C746F" w:rsidP="00372175">
      <w:pPr>
        <w:pStyle w:val="NormalWeb"/>
        <w:tabs>
          <w:tab w:val="left" w:pos="851"/>
        </w:tabs>
        <w:spacing w:before="0" w:beforeAutospacing="0" w:after="120" w:afterAutospacing="0"/>
        <w:jc w:val="both"/>
        <w:rPr>
          <w:color w:val="000000"/>
          <w:sz w:val="28"/>
          <w:szCs w:val="28"/>
          <w:lang w:val="uk-UA"/>
        </w:rPr>
      </w:pPr>
    </w:p>
    <w:p w:rsidR="007C746F" w:rsidRDefault="007C746F" w:rsidP="00372175">
      <w:pPr>
        <w:pStyle w:val="NormalWeb"/>
        <w:tabs>
          <w:tab w:val="left" w:pos="851"/>
        </w:tabs>
        <w:spacing w:before="0" w:beforeAutospacing="0" w:after="120" w:afterAutospacing="0"/>
        <w:jc w:val="both"/>
        <w:rPr>
          <w:color w:val="000000"/>
          <w:sz w:val="28"/>
          <w:szCs w:val="28"/>
          <w:lang w:val="uk-UA"/>
        </w:rPr>
      </w:pPr>
    </w:p>
    <w:p w:rsidR="007C746F" w:rsidRDefault="007C746F" w:rsidP="00372175">
      <w:pPr>
        <w:pStyle w:val="NormalWeb"/>
        <w:tabs>
          <w:tab w:val="left" w:pos="851"/>
        </w:tabs>
        <w:spacing w:before="0" w:beforeAutospacing="0" w:after="12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Прохання до членів ГО "РОВ ЛРУ" подати свої пропозиції по змінах та доповненнях до даного Положення.</w:t>
      </w:r>
    </w:p>
    <w:p w:rsidR="007C746F" w:rsidRPr="00882DFC" w:rsidRDefault="007C746F" w:rsidP="00D346DD">
      <w:pPr>
        <w:pStyle w:val="NormalWeb"/>
        <w:tabs>
          <w:tab w:val="left" w:pos="851"/>
        </w:tabs>
        <w:spacing w:before="0" w:beforeAutospacing="0" w:after="12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Пропозиції приймаються до 1 листопада 2018 року на електронну пошту голови ГО "РОВ ЛРУ" ЗАНЮКА І.І. (</w:t>
      </w:r>
      <w:r>
        <w:rPr>
          <w:color w:val="000000"/>
          <w:sz w:val="28"/>
          <w:szCs w:val="28"/>
          <w:lang w:val="en-US"/>
        </w:rPr>
        <w:t>us</w:t>
      </w:r>
      <w:r w:rsidRPr="00D346D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en-US"/>
        </w:rPr>
        <w:t>ka</w:t>
      </w:r>
      <w:r w:rsidRPr="00D346DD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ukr</w:t>
      </w:r>
      <w:r w:rsidRPr="00D346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net</w:t>
      </w:r>
      <w:r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  <w:lang w:val="uk-UA"/>
        </w:rPr>
        <w:t xml:space="preserve"> </w:t>
      </w:r>
    </w:p>
    <w:sectPr w:rsidR="007C746F" w:rsidRPr="00882DFC" w:rsidSect="00D346D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631A"/>
    <w:multiLevelType w:val="hybridMultilevel"/>
    <w:tmpl w:val="3098BB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71593"/>
    <w:multiLevelType w:val="hybridMultilevel"/>
    <w:tmpl w:val="042ECF9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68096199"/>
    <w:multiLevelType w:val="hybridMultilevel"/>
    <w:tmpl w:val="042ECF9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411"/>
    <w:rsid w:val="00055216"/>
    <w:rsid w:val="000A2AE6"/>
    <w:rsid w:val="00194AC3"/>
    <w:rsid w:val="00372175"/>
    <w:rsid w:val="003B4411"/>
    <w:rsid w:val="00475B43"/>
    <w:rsid w:val="004B2633"/>
    <w:rsid w:val="004C3390"/>
    <w:rsid w:val="005B0E3D"/>
    <w:rsid w:val="00606563"/>
    <w:rsid w:val="007C746F"/>
    <w:rsid w:val="007F0B8F"/>
    <w:rsid w:val="007F6A78"/>
    <w:rsid w:val="00882DFC"/>
    <w:rsid w:val="008B636F"/>
    <w:rsid w:val="00B87ACC"/>
    <w:rsid w:val="00BB7BD0"/>
    <w:rsid w:val="00C72470"/>
    <w:rsid w:val="00CF5A2D"/>
    <w:rsid w:val="00D346DD"/>
    <w:rsid w:val="00D53FDB"/>
    <w:rsid w:val="00D734B7"/>
    <w:rsid w:val="00DF101B"/>
    <w:rsid w:val="00E4783A"/>
    <w:rsid w:val="00ED4D58"/>
    <w:rsid w:val="00FA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36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4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B4411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FA3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A3852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A3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301</Words>
  <Characters>1721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Стойко Светлана Николаевна</dc:creator>
  <cp:keywords/>
  <dc:description/>
  <cp:lastModifiedBy>Klubuk</cp:lastModifiedBy>
  <cp:revision>2</cp:revision>
  <dcterms:created xsi:type="dcterms:W3CDTF">2018-10-19T05:10:00Z</dcterms:created>
  <dcterms:modified xsi:type="dcterms:W3CDTF">2018-10-19T05:10:00Z</dcterms:modified>
</cp:coreProperties>
</file>